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77B8" w14:textId="77777777" w:rsidR="00685F0B" w:rsidRDefault="00685F0B" w:rsidP="00685F0B">
      <w:pPr>
        <w:pStyle w:val="Titel"/>
        <w:rPr>
          <w:color w:val="FF7B00"/>
        </w:rPr>
      </w:pPr>
    </w:p>
    <w:p w14:paraId="57FEB85F" w14:textId="77777777" w:rsidR="00685F0B" w:rsidRDefault="00685F0B" w:rsidP="00685F0B">
      <w:pPr>
        <w:pStyle w:val="Titel"/>
        <w:rPr>
          <w:color w:val="FF7B00"/>
        </w:rPr>
      </w:pPr>
    </w:p>
    <w:p w14:paraId="3284FA6B" w14:textId="09877638" w:rsidR="00685F0B" w:rsidRPr="0043441B" w:rsidRDefault="009167E8" w:rsidP="00685F0B">
      <w:pPr>
        <w:pStyle w:val="Titel"/>
        <w:jc w:val="center"/>
        <w:rPr>
          <w:color w:val="FF7B00"/>
        </w:rPr>
      </w:pPr>
      <w:r>
        <w:rPr>
          <w:color w:val="FF7B00"/>
        </w:rPr>
        <w:t>Aanmelding DINZ</w:t>
      </w:r>
      <w:r>
        <w:rPr>
          <w:color w:val="FF7B00"/>
        </w:rPr>
        <w:br/>
        <w:t>Digitaal Zorgdossier</w:t>
      </w:r>
    </w:p>
    <w:p w14:paraId="13EB8FBD" w14:textId="4E42749B" w:rsidR="005B1356" w:rsidRDefault="005B1356" w:rsidP="00C340B7"/>
    <w:p w14:paraId="6F06FA04" w14:textId="77777777" w:rsidR="00675ED7" w:rsidRDefault="00675ED7" w:rsidP="00C340B7">
      <w:pPr>
        <w:rPr>
          <w:b/>
          <w:bCs/>
        </w:rPr>
      </w:pPr>
    </w:p>
    <w:p w14:paraId="3BB2117C" w14:textId="1262B002" w:rsidR="00282630" w:rsidRDefault="00282630" w:rsidP="00C340B7">
      <w:pPr>
        <w:rPr>
          <w:b/>
          <w:bCs/>
        </w:rPr>
      </w:pPr>
      <w:r>
        <w:rPr>
          <w:b/>
          <w:bCs/>
        </w:rPr>
        <w:t>*= verplicht</w:t>
      </w:r>
    </w:p>
    <w:p w14:paraId="7F671141" w14:textId="55E06B0A" w:rsidR="00282630" w:rsidRPr="00AA5E1A" w:rsidRDefault="00AA5E1A" w:rsidP="00AA5E1A">
      <w:pPr>
        <w:pStyle w:val="Kop1"/>
      </w:pPr>
      <w:r w:rsidRPr="00AA5E1A">
        <w:t>Persoonsgegevens:</w:t>
      </w:r>
    </w:p>
    <w:p w14:paraId="04E06E6A" w14:textId="498B4872" w:rsidR="003B217F" w:rsidRDefault="003B217F" w:rsidP="00C340B7">
      <w:r w:rsidRPr="00632F0D">
        <w:rPr>
          <w:b/>
          <w:bCs/>
        </w:rPr>
        <w:t>Voornaam</w:t>
      </w:r>
      <w:r w:rsidR="00632F0D">
        <w:rPr>
          <w:b/>
          <w:bCs/>
        </w:rPr>
        <w:t>*</w:t>
      </w:r>
      <w:r w:rsidRPr="00632F0D">
        <w:rPr>
          <w:b/>
          <w:bCs/>
        </w:rPr>
        <w:t>:</w:t>
      </w:r>
      <w:r>
        <w:t xml:space="preserve"> </w:t>
      </w:r>
      <w:sdt>
        <w:sdtPr>
          <w:alias w:val="Voornaam"/>
          <w:tag w:val="Voornaam"/>
          <w:id w:val="-255673327"/>
          <w:placeholder>
            <w:docPart w:val="F6E2BFABD4464CB28E699A15DDD95661"/>
          </w:placeholder>
          <w:showingPlcHdr/>
        </w:sdtPr>
        <w:sdtEndPr/>
        <w:sdtContent>
          <w:r w:rsidRPr="003B0475">
            <w:rPr>
              <w:rStyle w:val="Tekstvantijdelijkeaanduiding"/>
            </w:rPr>
            <w:t>Klik of tik om tekst in te voeren.</w:t>
          </w:r>
        </w:sdtContent>
      </w:sdt>
    </w:p>
    <w:p w14:paraId="39F207C6" w14:textId="5FB8A3C8" w:rsidR="003B217F" w:rsidRDefault="003B217F" w:rsidP="00C340B7">
      <w:r w:rsidRPr="00632F0D">
        <w:rPr>
          <w:b/>
          <w:bCs/>
        </w:rPr>
        <w:t>Achternaam</w:t>
      </w:r>
      <w:r w:rsidR="00632F0D">
        <w:rPr>
          <w:b/>
          <w:bCs/>
        </w:rPr>
        <w:t>*</w:t>
      </w:r>
      <w:r w:rsidRPr="00632F0D">
        <w:rPr>
          <w:b/>
          <w:bCs/>
        </w:rPr>
        <w:t>:</w:t>
      </w:r>
      <w:sdt>
        <w:sdtPr>
          <w:alias w:val="Achternaam"/>
          <w:tag w:val="Achternaam"/>
          <w:id w:val="1529688482"/>
          <w:placeholder>
            <w:docPart w:val="2BB485256396460F8A45DEAB4CA661A2"/>
          </w:placeholder>
          <w:showingPlcHdr/>
        </w:sdtPr>
        <w:sdtEndPr/>
        <w:sdtContent>
          <w:r w:rsidRPr="003B0475">
            <w:rPr>
              <w:rStyle w:val="Tekstvantijdelijkeaanduiding"/>
            </w:rPr>
            <w:t>Klik of tik om tekst in te voeren.</w:t>
          </w:r>
        </w:sdtContent>
      </w:sdt>
    </w:p>
    <w:p w14:paraId="49702BD0" w14:textId="5A685895" w:rsidR="00513432" w:rsidRDefault="00C67463" w:rsidP="00C340B7">
      <w:pPr>
        <w:rPr>
          <w:b/>
          <w:bCs/>
        </w:rPr>
      </w:pPr>
      <w:r>
        <w:rPr>
          <w:b/>
          <w:bCs/>
        </w:rPr>
        <w:t>Email- adres*:</w:t>
      </w:r>
      <w:sdt>
        <w:sdtPr>
          <w:rPr>
            <w:b/>
            <w:bCs/>
          </w:rPr>
          <w:id w:val="-801460695"/>
          <w:placeholder>
            <w:docPart w:val="463220A22F8C4912A1EE0D529FE471F5"/>
          </w:placeholder>
          <w:showingPlcHdr/>
        </w:sdtPr>
        <w:sdtContent>
          <w:r w:rsidRPr="003B0475">
            <w:rPr>
              <w:rStyle w:val="Tekstvantijdelijkeaanduiding"/>
            </w:rPr>
            <w:t>Klik of tik om tekst in te voeren.</w:t>
          </w:r>
        </w:sdtContent>
      </w:sdt>
    </w:p>
    <w:p w14:paraId="701B3FBE" w14:textId="5AD89DF2" w:rsidR="00C67463" w:rsidRDefault="00C67463" w:rsidP="00C340B7">
      <w:pPr>
        <w:rPr>
          <w:b/>
          <w:bCs/>
        </w:rPr>
      </w:pPr>
      <w:r>
        <w:rPr>
          <w:b/>
          <w:bCs/>
        </w:rPr>
        <w:t>Adres:</w:t>
      </w:r>
      <w:r w:rsidR="00FC7E2A">
        <w:rPr>
          <w:b/>
          <w:bCs/>
        </w:rPr>
        <w:t>*</w:t>
      </w:r>
      <w:sdt>
        <w:sdtPr>
          <w:rPr>
            <w:b/>
            <w:bCs/>
          </w:rPr>
          <w:id w:val="28690773"/>
          <w:placeholder>
            <w:docPart w:val="F5B7525802C44593A80B241D3BFED073"/>
          </w:placeholder>
          <w:showingPlcHdr/>
        </w:sdtPr>
        <w:sdtContent>
          <w:r w:rsidR="00005D72">
            <w:rPr>
              <w:rStyle w:val="Tekstvantijdelijkeaanduiding"/>
            </w:rPr>
            <w:t>Straat en huisnummer</w:t>
          </w:r>
        </w:sdtContent>
      </w:sdt>
    </w:p>
    <w:p w14:paraId="4BD1B539" w14:textId="59BB818B" w:rsidR="00005D72" w:rsidRDefault="00005D72" w:rsidP="00005D72">
      <w:pPr>
        <w:rPr>
          <w:b/>
          <w:bCs/>
        </w:rPr>
      </w:pPr>
      <w:r>
        <w:rPr>
          <w:b/>
          <w:bCs/>
        </w:rPr>
        <w:t>Adres:*</w:t>
      </w:r>
      <w:sdt>
        <w:sdtPr>
          <w:rPr>
            <w:b/>
            <w:bCs/>
          </w:rPr>
          <w:id w:val="1474557519"/>
          <w:placeholder>
            <w:docPart w:val="D0AA6E0759FC445EB449078E36C9644D"/>
          </w:placeholder>
          <w:showingPlcHdr/>
        </w:sdtPr>
        <w:sdtContent>
          <w:r w:rsidR="00904B90">
            <w:rPr>
              <w:rStyle w:val="Tekstvantijdelijkeaanduiding"/>
            </w:rPr>
            <w:t>Postcode en woonplaats</w:t>
          </w:r>
        </w:sdtContent>
      </w:sdt>
    </w:p>
    <w:p w14:paraId="64C06B5E" w14:textId="627F603E" w:rsidR="00FC7E2A" w:rsidRPr="00C67463" w:rsidRDefault="00FC7E2A" w:rsidP="00C340B7">
      <w:pPr>
        <w:rPr>
          <w:b/>
          <w:bCs/>
        </w:rPr>
      </w:pPr>
      <w:r>
        <w:rPr>
          <w:b/>
          <w:bCs/>
        </w:rPr>
        <w:t>AGB</w:t>
      </w:r>
      <w:r w:rsidR="00046B2E">
        <w:rPr>
          <w:b/>
          <w:bCs/>
        </w:rPr>
        <w:t xml:space="preserve">-code*: </w:t>
      </w:r>
      <w:sdt>
        <w:sdtPr>
          <w:rPr>
            <w:b/>
            <w:bCs/>
          </w:rPr>
          <w:id w:val="256489691"/>
          <w:placeholder>
            <w:docPart w:val="C1FF8F4090A84C55B692C637425F3CBA"/>
          </w:placeholder>
          <w:showingPlcHdr/>
        </w:sdtPr>
        <w:sdtContent>
          <w:r w:rsidR="00566053" w:rsidRPr="00566053">
            <w:rPr>
              <w:rStyle w:val="Tekstvantijdelijkeaanduiding"/>
            </w:rPr>
            <w:t>Jouw persoonlijke AGB- code (begint met 91)</w:t>
          </w:r>
        </w:sdtContent>
      </w:sdt>
    </w:p>
    <w:p w14:paraId="2792D0A7" w14:textId="0561E2CD" w:rsidR="00282630" w:rsidRDefault="00AA5E1A" w:rsidP="00AA5E1A">
      <w:pPr>
        <w:pStyle w:val="Kop1"/>
      </w:pPr>
      <w:r>
        <w:t>Bedrijfsgegevens:</w:t>
      </w:r>
    </w:p>
    <w:p w14:paraId="402290F9" w14:textId="3A4CB380" w:rsidR="00632F0D" w:rsidRDefault="00632F0D" w:rsidP="00C340B7">
      <w:pPr>
        <w:rPr>
          <w:b/>
          <w:bCs/>
        </w:rPr>
      </w:pPr>
      <w:r>
        <w:rPr>
          <w:b/>
          <w:bCs/>
        </w:rPr>
        <w:t>Bedrijfsnaam*:</w:t>
      </w:r>
      <w:sdt>
        <w:sdtPr>
          <w:rPr>
            <w:b/>
            <w:bCs/>
          </w:rPr>
          <w:id w:val="1308586603"/>
          <w:placeholder>
            <w:docPart w:val="2D25CE21660C408C828C99CFA539C510"/>
          </w:placeholder>
          <w:showingPlcHdr/>
        </w:sdtPr>
        <w:sdtEndPr/>
        <w:sdtContent>
          <w:r w:rsidR="0048018B" w:rsidRPr="0048018B">
            <w:rPr>
              <w:rStyle w:val="Tekstvantijdelijkeaanduiding"/>
            </w:rPr>
            <w:t>De naam van jouw onderneming zoals vermeld in het handelsregister</w:t>
          </w:r>
        </w:sdtContent>
      </w:sdt>
    </w:p>
    <w:p w14:paraId="58BB920E" w14:textId="5878D6CE" w:rsidR="00C34921" w:rsidRPr="00632F0D" w:rsidRDefault="00C34921" w:rsidP="00C340B7">
      <w:pPr>
        <w:rPr>
          <w:b/>
          <w:bCs/>
        </w:rPr>
      </w:pPr>
      <w:r>
        <w:rPr>
          <w:b/>
          <w:bCs/>
        </w:rPr>
        <w:t>Vestigingsadres*:</w:t>
      </w:r>
      <w:sdt>
        <w:sdtPr>
          <w:rPr>
            <w:b/>
            <w:bCs/>
          </w:rPr>
          <w:id w:val="1326242932"/>
          <w:placeholder>
            <w:docPart w:val="48E9DBF33C044BED809EEA7E8C09E868"/>
          </w:placeholder>
          <w:showingPlcHdr/>
        </w:sdtPr>
        <w:sdtContent>
          <w:r w:rsidR="0048018B" w:rsidRPr="0048018B">
            <w:rPr>
              <w:rStyle w:val="Tekstvantijdelijkeaanduiding"/>
            </w:rPr>
            <w:t>Het adres van jouw onderneming zoals vermeld in het handelsregister</w:t>
          </w:r>
        </w:sdtContent>
      </w:sdt>
    </w:p>
    <w:p w14:paraId="634007DA" w14:textId="32B033BC" w:rsidR="00632F0D" w:rsidRDefault="00632F0D" w:rsidP="00C340B7">
      <w:pPr>
        <w:rPr>
          <w:b/>
          <w:bCs/>
        </w:rPr>
      </w:pPr>
      <w:r>
        <w:rPr>
          <w:b/>
          <w:bCs/>
        </w:rPr>
        <w:t>KvK-nummer*:</w:t>
      </w:r>
      <w:sdt>
        <w:sdtPr>
          <w:rPr>
            <w:b/>
            <w:bCs/>
          </w:rPr>
          <w:id w:val="410589461"/>
          <w:placeholder>
            <w:docPart w:val="073F5E206F904F3A9A13CDCC2AAADD12"/>
          </w:placeholder>
          <w:showingPlcHdr/>
        </w:sdtPr>
        <w:sdtEndPr/>
        <w:sdtContent>
          <w:r w:rsidRPr="003B0475">
            <w:rPr>
              <w:rStyle w:val="Tekstvantijdelijkeaanduiding"/>
            </w:rPr>
            <w:t>Klik of tik om tekst in te voeren.</w:t>
          </w:r>
        </w:sdtContent>
      </w:sdt>
    </w:p>
    <w:p w14:paraId="2CBD8425" w14:textId="177C0268" w:rsidR="00C906BD" w:rsidRDefault="00C906BD" w:rsidP="00C340B7">
      <w:pPr>
        <w:rPr>
          <w:b/>
          <w:bCs/>
        </w:rPr>
      </w:pPr>
      <w:r>
        <w:rPr>
          <w:b/>
          <w:bCs/>
        </w:rPr>
        <w:t xml:space="preserve">AGB- Bedrijf*: </w:t>
      </w:r>
      <w:sdt>
        <w:sdtPr>
          <w:rPr>
            <w:b/>
            <w:bCs/>
          </w:rPr>
          <w:id w:val="-772702364"/>
          <w:placeholder>
            <w:docPart w:val="FEBDD6380E6643368EB9AF506C1190C9"/>
          </w:placeholder>
          <w:showingPlcHdr/>
        </w:sdtPr>
        <w:sdtContent>
          <w:r w:rsidR="00D64C4C" w:rsidRPr="00D64C4C">
            <w:rPr>
              <w:rStyle w:val="Tekstvantijdelijkeaanduiding"/>
            </w:rPr>
            <w:t>De AGB- code van jouw onderneming (begint met 41)</w:t>
          </w:r>
        </w:sdtContent>
      </w:sdt>
    </w:p>
    <w:p w14:paraId="0B75091B" w14:textId="6BA842F0" w:rsidR="00D64C4C" w:rsidRDefault="00D64C4C" w:rsidP="00C340B7">
      <w:pPr>
        <w:rPr>
          <w:b/>
          <w:bCs/>
        </w:rPr>
      </w:pPr>
      <w:r>
        <w:rPr>
          <w:b/>
          <w:bCs/>
        </w:rPr>
        <w:t>IBAN- Bedrijf*:</w:t>
      </w:r>
      <w:sdt>
        <w:sdtPr>
          <w:rPr>
            <w:b/>
            <w:bCs/>
          </w:rPr>
          <w:id w:val="160369401"/>
          <w:placeholder>
            <w:docPart w:val="372FF691C1784734A5D6DF05173F5443"/>
          </w:placeholder>
          <w:showingPlcHdr/>
        </w:sdtPr>
        <w:sdtContent>
          <w:r w:rsidR="000F4E70" w:rsidRPr="000F4E70">
            <w:rPr>
              <w:rStyle w:val="Tekstvantijdelijkeaanduiding"/>
            </w:rPr>
            <w:t>De IBAN van jouw zakelijke rekening</w:t>
          </w:r>
        </w:sdtContent>
      </w:sdt>
    </w:p>
    <w:p w14:paraId="311CD49E" w14:textId="38FE8EDB" w:rsidR="000F4E70" w:rsidRDefault="00675ED7" w:rsidP="00C340B7">
      <w:pPr>
        <w:rPr>
          <w:b/>
          <w:bCs/>
        </w:rPr>
      </w:pPr>
      <w:r w:rsidRPr="00675ED7">
        <w:rPr>
          <w:b/>
          <w:bCs/>
        </w:rPr>
        <w:t>Tenaamstelling rekening</w:t>
      </w:r>
      <w:r>
        <w:rPr>
          <w:b/>
          <w:bCs/>
        </w:rPr>
        <w:t>*:</w:t>
      </w:r>
      <w:sdt>
        <w:sdtPr>
          <w:rPr>
            <w:b/>
            <w:bCs/>
          </w:rPr>
          <w:id w:val="1966233620"/>
          <w:placeholder>
            <w:docPart w:val="C25602DD0A99478FA91CD3D90BF4C2C1"/>
          </w:placeholder>
          <w:showingPlcHdr/>
        </w:sdtPr>
        <w:sdtContent>
          <w:r w:rsidRPr="00675ED7">
            <w:rPr>
              <w:rStyle w:val="Tekstvantijdelijkeaanduiding"/>
            </w:rPr>
            <w:t>Wie is rekeninghouder?</w:t>
          </w:r>
        </w:sdtContent>
      </w:sdt>
    </w:p>
    <w:p w14:paraId="32314289" w14:textId="77777777" w:rsidR="00754618" w:rsidRDefault="00754618" w:rsidP="00AA5E1A">
      <w:pPr>
        <w:pStyle w:val="Kop1"/>
      </w:pPr>
    </w:p>
    <w:p w14:paraId="7EA4A910" w14:textId="77777777" w:rsidR="00754618" w:rsidRDefault="00754618" w:rsidP="00754618">
      <w:pPr>
        <w:pStyle w:val="Kop1"/>
      </w:pPr>
      <w:r>
        <w:t>Ga verder op pagina 2</w:t>
      </w:r>
    </w:p>
    <w:p w14:paraId="6C17839D" w14:textId="77777777" w:rsidR="00754618" w:rsidRDefault="00754618" w:rsidP="00AA5E1A">
      <w:pPr>
        <w:pStyle w:val="Kop1"/>
      </w:pPr>
    </w:p>
    <w:p w14:paraId="576FDFEA" w14:textId="70F03D69" w:rsidR="00754618" w:rsidRDefault="00754618" w:rsidP="00AA5E1A">
      <w:pPr>
        <w:pStyle w:val="Kop1"/>
      </w:pPr>
    </w:p>
    <w:p w14:paraId="4B70CB6C" w14:textId="77777777" w:rsidR="00754618" w:rsidRPr="00754618" w:rsidRDefault="00754618" w:rsidP="00754618"/>
    <w:p w14:paraId="4971659C" w14:textId="4138C5D3" w:rsidR="00AA5E1A" w:rsidRDefault="00754618" w:rsidP="00AA5E1A">
      <w:pPr>
        <w:pStyle w:val="Kop1"/>
      </w:pPr>
      <w:r>
        <w:t>G</w:t>
      </w:r>
      <w:r w:rsidR="00675ED7">
        <w:t>ebruik DINZ:</w:t>
      </w:r>
    </w:p>
    <w:p w14:paraId="1222BBA0" w14:textId="268F8F2B" w:rsidR="00675ED7" w:rsidRPr="00754618" w:rsidRDefault="00675ED7" w:rsidP="00675ED7">
      <w:pPr>
        <w:rPr>
          <w:b/>
          <w:bCs/>
        </w:rPr>
      </w:pPr>
      <w:r w:rsidRPr="00754618">
        <w:rPr>
          <w:b/>
          <w:bCs/>
        </w:rPr>
        <w:t xml:space="preserve">Ik wil DINZ uitsluitend gebruiken voor de declaratie via DZP </w:t>
      </w:r>
      <w:r w:rsidRPr="00754618">
        <w:rPr>
          <w:b/>
          <w:bCs/>
        </w:rPr>
        <w:t xml:space="preserve">en </w:t>
      </w:r>
      <w:r w:rsidRPr="00754618">
        <w:rPr>
          <w:b/>
          <w:bCs/>
          <w:u w:val="single"/>
        </w:rPr>
        <w:t>niet in combinatie</w:t>
      </w:r>
      <w:r w:rsidRPr="00754618">
        <w:rPr>
          <w:b/>
          <w:bCs/>
        </w:rPr>
        <w:t xml:space="preserve"> met overige modules of NNN/Omaha</w:t>
      </w:r>
    </w:p>
    <w:p w14:paraId="6C741FBD" w14:textId="3F58FF6B" w:rsidR="00675ED7" w:rsidRDefault="00675ED7" w:rsidP="00675ED7">
      <w:sdt>
        <w:sdtPr>
          <w:id w:val="32101880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</w:p>
    <w:p w14:paraId="1EE15D9C" w14:textId="2A738DB3" w:rsidR="00675ED7" w:rsidRDefault="00675ED7" w:rsidP="00675ED7">
      <w:sdt>
        <w:sdtPr>
          <w:id w:val="26296307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</w:t>
      </w:r>
    </w:p>
    <w:p w14:paraId="591CFF6E" w14:textId="7702689D" w:rsidR="00675ED7" w:rsidRPr="00675ED7" w:rsidRDefault="00675ED7" w:rsidP="00675E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675ED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Ik wil graag deze aanvullende modules gebruiken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*:</w:t>
      </w:r>
    </w:p>
    <w:p w14:paraId="488008FC" w14:textId="4597AC02" w:rsidR="00675ED7" w:rsidRDefault="00675ED7" w:rsidP="00675ED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999999"/>
          <w:sz w:val="21"/>
          <w:szCs w:val="21"/>
          <w:lang w:eastAsia="nl-NL"/>
        </w:rPr>
      </w:pPr>
      <w:r w:rsidRPr="00675ED7">
        <w:rPr>
          <w:rFonts w:ascii="Open Sans" w:eastAsia="Times New Roman" w:hAnsi="Open Sans" w:cs="Open Sans"/>
          <w:i/>
          <w:iCs/>
          <w:color w:val="999999"/>
          <w:sz w:val="21"/>
          <w:szCs w:val="21"/>
          <w:lang w:eastAsia="nl-NL"/>
        </w:rPr>
        <w:t>(meerdere keuzes mogelijk)</w:t>
      </w:r>
    </w:p>
    <w:p w14:paraId="66AE9AEC" w14:textId="77777777" w:rsidR="00754618" w:rsidRPr="00675ED7" w:rsidRDefault="00754618" w:rsidP="00675ED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999999"/>
          <w:sz w:val="21"/>
          <w:szCs w:val="21"/>
          <w:lang w:eastAsia="nl-NL"/>
        </w:rPr>
      </w:pPr>
    </w:p>
    <w:p w14:paraId="6A5A9736" w14:textId="255030AA" w:rsidR="00675ED7" w:rsidRDefault="00675ED7" w:rsidP="00675ED7">
      <w:pP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</w:pPr>
      <w:sdt>
        <w:sdtPr>
          <w:id w:val="133110866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  <w:t>Declaratie ZVW</w:t>
      </w:r>
    </w:p>
    <w:p w14:paraId="1D6E4EA1" w14:textId="27ADC37E" w:rsidR="00675ED7" w:rsidRDefault="00675ED7" w:rsidP="00675ED7">
      <w:pP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</w:pPr>
      <w:sdt>
        <w:sdtPr>
          <w:id w:val="620970585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  <w:t>Declaratie WMO</w:t>
      </w:r>
    </w:p>
    <w:p w14:paraId="163A88C2" w14:textId="45882879" w:rsidR="00675ED7" w:rsidRDefault="00675ED7" w:rsidP="00675ED7">
      <w:pP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</w:pPr>
      <w:sdt>
        <w:sdtPr>
          <w:id w:val="19450753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  <w:t>Declaratie PGB/particulier</w:t>
      </w:r>
    </w:p>
    <w:p w14:paraId="579DC836" w14:textId="4823F9FB" w:rsidR="00675ED7" w:rsidRDefault="00675ED7" w:rsidP="00675ED7">
      <w:pP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</w:pPr>
      <w:sdt>
        <w:sdtPr>
          <w:id w:val="-207711705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  <w:t>Declaratie Kraamzorg</w:t>
      </w:r>
    </w:p>
    <w:p w14:paraId="5C50AE33" w14:textId="3CA50EC8" w:rsidR="00675ED7" w:rsidRDefault="00675ED7" w:rsidP="00675ED7">
      <w:pP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</w:pPr>
      <w:sdt>
        <w:sdtPr>
          <w:id w:val="-26106809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  <w:t xml:space="preserve">Rapportage </w:t>
      </w:r>
      <w:proofErr w:type="spellStart"/>
      <w: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  <w:t>Zorgleefplan</w:t>
      </w:r>
      <w:proofErr w:type="spellEnd"/>
    </w:p>
    <w:p w14:paraId="145CEB14" w14:textId="4B144E3D" w:rsidR="00675ED7" w:rsidRDefault="00675ED7" w:rsidP="00675ED7">
      <w:pP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</w:pPr>
      <w:sdt>
        <w:sdtPr>
          <w:id w:val="79233792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  <w:t>Rapportage Zelfredzaamheidmatrix</w:t>
      </w:r>
    </w:p>
    <w:p w14:paraId="2B557CBA" w14:textId="00CB0A77" w:rsidR="00675ED7" w:rsidRDefault="00675ED7" w:rsidP="00675ED7">
      <w:pP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</w:pPr>
      <w:sdt>
        <w:sdtPr>
          <w:id w:val="22340881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  <w:t>App (mobiel)</w:t>
      </w:r>
    </w:p>
    <w:p w14:paraId="37A2A537" w14:textId="6C57A3A4" w:rsidR="00675ED7" w:rsidRDefault="00675ED7" w:rsidP="00675ED7">
      <w:pP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</w:pPr>
      <w:sdt>
        <w:sdtPr>
          <w:id w:val="4944755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  <w:t>Financieel (boekhouding)</w:t>
      </w:r>
    </w:p>
    <w:p w14:paraId="2177C372" w14:textId="0B8B7BA3" w:rsidR="00675ED7" w:rsidRDefault="00675ED7" w:rsidP="00675ED7">
      <w:pP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</w:pPr>
      <w:sdt>
        <w:sdtPr>
          <w:id w:val="-154219190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  <w:t>Cliëntlogin</w:t>
      </w:r>
    </w:p>
    <w:p w14:paraId="5986969E" w14:textId="33612549" w:rsidR="00675ED7" w:rsidRDefault="00675ED7" w:rsidP="00675ED7">
      <w:pP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</w:pPr>
      <w:sdt>
        <w:sdtPr>
          <w:id w:val="200725014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  <w:t>Geen van allen</w:t>
      </w:r>
    </w:p>
    <w:p w14:paraId="30E04194" w14:textId="26409F5D" w:rsidR="00675ED7" w:rsidRDefault="00675ED7" w:rsidP="00675ED7">
      <w:pP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</w:pPr>
    </w:p>
    <w:p w14:paraId="19F0B29F" w14:textId="76937C00" w:rsidR="00675ED7" w:rsidRDefault="00675ED7" w:rsidP="00754618">
      <w:pPr>
        <w:spacing w:after="0" w:line="240" w:lineRule="auto"/>
        <w:rPr>
          <w:rFonts w:ascii="Open Sans" w:hAnsi="Open Sans" w:cs="Open Sans"/>
          <w:i/>
          <w:iCs/>
          <w:color w:val="999999"/>
          <w:sz w:val="21"/>
          <w:szCs w:val="21"/>
          <w:shd w:val="clear" w:color="auto" w:fill="FFFFFF"/>
        </w:rPr>
      </w:pPr>
      <w:r w:rsidRPr="0075461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Ik wil deze indicatiemodule(s) gebruiken</w:t>
      </w:r>
      <w:r w:rsidR="0075461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*:</w:t>
      </w:r>
      <w:r w:rsidR="00754618"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  <w:br/>
      </w:r>
      <w:r w:rsidR="00754618">
        <w:rPr>
          <w:rFonts w:ascii="Open Sans" w:hAnsi="Open Sans" w:cs="Open Sans"/>
          <w:i/>
          <w:iCs/>
          <w:color w:val="999999"/>
          <w:sz w:val="21"/>
          <w:szCs w:val="21"/>
          <w:shd w:val="clear" w:color="auto" w:fill="FFFFFF"/>
        </w:rPr>
        <w:t>NNN én Omaha betekent: 1 licentie wordt vergoedt door DZP en 1 licentie (t.w.v. € 100,00 excl. BTW per 12 maanden) wordt automatisch geïncasseerd.</w:t>
      </w:r>
    </w:p>
    <w:p w14:paraId="13090636" w14:textId="5C4002FB" w:rsidR="00754618" w:rsidRDefault="00754618" w:rsidP="00754618">
      <w:pPr>
        <w:spacing w:after="0" w:line="240" w:lineRule="auto"/>
        <w:rPr>
          <w:rFonts w:ascii="Open Sans" w:hAnsi="Open Sans" w:cs="Open Sans"/>
          <w:i/>
          <w:iCs/>
          <w:color w:val="999999"/>
          <w:sz w:val="21"/>
          <w:szCs w:val="21"/>
          <w:shd w:val="clear" w:color="auto" w:fill="FFFFFF"/>
        </w:rPr>
      </w:pPr>
    </w:p>
    <w:p w14:paraId="1EBF4E52" w14:textId="46D98E70" w:rsidR="00754618" w:rsidRDefault="00754618" w:rsidP="00754618">
      <w:pPr>
        <w:spacing w:after="0" w:line="240" w:lineRule="auto"/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</w:pPr>
      <w:sdt>
        <w:sdtPr>
          <w:id w:val="60709258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  <w:t xml:space="preserve"> NNN (Nic </w:t>
      </w:r>
      <w:proofErr w:type="spellStart"/>
      <w: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  <w:t>Noc</w:t>
      </w:r>
      <w:proofErr w:type="spellEnd"/>
      <w: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  <w:t xml:space="preserve"> Nanda)*</w:t>
      </w:r>
    </w:p>
    <w:p w14:paraId="1BF253ED" w14:textId="6A5154FC" w:rsidR="00754618" w:rsidRDefault="00754618" w:rsidP="00754618">
      <w:pPr>
        <w:spacing w:after="0" w:line="240" w:lineRule="auto"/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</w:pPr>
      <w:sdt>
        <w:sdtPr>
          <w:id w:val="-202385334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  <w:t xml:space="preserve"> Omaha*</w:t>
      </w:r>
    </w:p>
    <w:p w14:paraId="369E5203" w14:textId="3A7969C2" w:rsidR="00754618" w:rsidRDefault="00754618" w:rsidP="00754618">
      <w:pPr>
        <w:spacing w:after="0" w:line="240" w:lineRule="auto"/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</w:pPr>
      <w:sdt>
        <w:sdtPr>
          <w:id w:val="187719476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  <w:t xml:space="preserve"> Geen van beiden</w:t>
      </w:r>
    </w:p>
    <w:p w14:paraId="2737BF1D" w14:textId="378D6E7D" w:rsidR="00754618" w:rsidRDefault="00754618" w:rsidP="00754618">
      <w:pPr>
        <w:spacing w:after="0" w:line="240" w:lineRule="auto"/>
        <w:rPr>
          <w:rFonts w:ascii="Open Sans" w:hAnsi="Open Sans" w:cs="Open Sans"/>
          <w:i/>
          <w:iCs/>
          <w:color w:val="999999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* Bij aanschaf NNN en/of OMAHA graag jouw BIG- registratienummer doorgeven i.v.m. licentie op naam, zonder BIG- registratienummer kan er geen licentie toegekend worden.</w: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br/>
      </w:r>
      <w:r w:rsidRPr="0075461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Jouw BIG- registratienummer</w:t>
      </w:r>
      <w:r w:rsidRPr="00754618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>:</w:t>
      </w:r>
      <w:r>
        <w:rPr>
          <w:rFonts w:ascii="Open Sans" w:hAnsi="Open Sans" w:cs="Open Sans"/>
          <w:i/>
          <w:iCs/>
          <w:color w:val="999999"/>
          <w:sz w:val="21"/>
          <w:szCs w:val="21"/>
          <w:shd w:val="clear" w:color="auto" w:fill="FFFFFF"/>
        </w:rPr>
        <w:t xml:space="preserve"> </w:t>
      </w:r>
      <w:sdt>
        <w:sdtPr>
          <w:rPr>
            <w:rFonts w:ascii="Open Sans" w:hAnsi="Open Sans" w:cs="Open Sans"/>
            <w:i/>
            <w:iCs/>
            <w:color w:val="999999"/>
            <w:sz w:val="21"/>
            <w:szCs w:val="21"/>
            <w:shd w:val="clear" w:color="auto" w:fill="FFFFFF"/>
          </w:rPr>
          <w:id w:val="1674834860"/>
          <w:placeholder>
            <w:docPart w:val="88470682D559477797E8927E73A62E31"/>
          </w:placeholder>
          <w:showingPlcHdr/>
        </w:sdtPr>
        <w:sdtContent>
          <w:r w:rsidRPr="003B0475">
            <w:rPr>
              <w:rStyle w:val="Tekstvantijdelijkeaanduiding"/>
            </w:rPr>
            <w:t>Klik of tik om tekst in te voeren.</w:t>
          </w:r>
        </w:sdtContent>
      </w:sdt>
    </w:p>
    <w:p w14:paraId="47D485B4" w14:textId="66627CCA" w:rsidR="00754618" w:rsidRDefault="00754618" w:rsidP="00754618">
      <w:pPr>
        <w:spacing w:after="0" w:line="240" w:lineRule="auto"/>
        <w:rPr>
          <w:rFonts w:ascii="Open Sans" w:hAnsi="Open Sans" w:cs="Open Sans"/>
          <w:i/>
          <w:iCs/>
          <w:color w:val="999999"/>
          <w:sz w:val="21"/>
          <w:szCs w:val="21"/>
          <w:shd w:val="clear" w:color="auto" w:fill="FFFFFF"/>
        </w:rPr>
      </w:pPr>
    </w:p>
    <w:p w14:paraId="6B5A47EB" w14:textId="56E03024" w:rsidR="00754618" w:rsidRDefault="00754618" w:rsidP="00754618">
      <w:pPr>
        <w:spacing w:after="0" w:line="240" w:lineRule="auto"/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  <w:t>Kraamzorg</w:t>
      </w:r>
      <w: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  <w:t xml:space="preserve">: </w:t>
      </w:r>
      <w:sdt>
        <w:sdtPr>
          <w:rPr>
            <w:rFonts w:ascii="Open Sans" w:hAnsi="Open Sans" w:cs="Open Sans"/>
            <w:color w:val="6D1E7E"/>
            <w:sz w:val="21"/>
            <w:szCs w:val="21"/>
            <w:shd w:val="clear" w:color="auto" w:fill="FFFFFF"/>
          </w:rPr>
          <w:id w:val="37550835"/>
          <w:placeholder>
            <w:docPart w:val="E7911FA70DF04F69A02D461C4DF149B8"/>
          </w:placeholder>
          <w:showingPlcHdr/>
        </w:sdtPr>
        <w:sdtContent>
          <w:r w:rsidRPr="00754618">
            <w:rPr>
              <w:rStyle w:val="Tekstvantijdelijkeaanduiding"/>
            </w:rPr>
            <w:t>Ben jij lid van de NBVK? Geef dan hier je lidnummer door.</w:t>
          </w:r>
          <w:r>
            <w:rPr>
              <w:rStyle w:val="Tekstvantijdelijkeaanduiding"/>
            </w:rPr>
            <w:t xml:space="preserve"> </w:t>
          </w:r>
        </w:sdtContent>
      </w:sdt>
    </w:p>
    <w:p w14:paraId="71A3CACA" w14:textId="1B7C729B" w:rsidR="00754618" w:rsidRDefault="00754618" w:rsidP="00754618">
      <w:pPr>
        <w:spacing w:after="0" w:line="240" w:lineRule="auto"/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</w:pPr>
    </w:p>
    <w:p w14:paraId="1045522B" w14:textId="4E6DF564" w:rsidR="00754618" w:rsidRDefault="00754618" w:rsidP="00754618">
      <w:pPr>
        <w:spacing w:after="0" w:line="240" w:lineRule="auto"/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</w:pPr>
    </w:p>
    <w:p w14:paraId="6B6BD8E3" w14:textId="236C7B52" w:rsidR="00754618" w:rsidRDefault="00754618" w:rsidP="00754618">
      <w:pPr>
        <w:spacing w:after="0" w:line="240" w:lineRule="auto"/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</w:pPr>
    </w:p>
    <w:p w14:paraId="13C3C033" w14:textId="5DD56FBA" w:rsidR="00754618" w:rsidRDefault="00754618" w:rsidP="00754618">
      <w:pPr>
        <w:spacing w:after="0" w:line="240" w:lineRule="auto"/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</w:pPr>
      <w:r w:rsidRPr="00754618">
        <w:rPr>
          <w:rFonts w:ascii="Open Sans" w:hAnsi="Open Sans" w:cs="Open Sans"/>
          <w:b/>
          <w:bCs/>
          <w:color w:val="6D1E7E"/>
          <w:sz w:val="21"/>
          <w:szCs w:val="21"/>
          <w:shd w:val="clear" w:color="auto" w:fill="FFFFFF"/>
        </w:rPr>
        <w:t>Vul dit formulier volledig in en mail hem terug aan</w:t>
      </w:r>
      <w: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  <w:t xml:space="preserve"> </w:t>
      </w:r>
      <w:hyperlink r:id="rId7" w:history="1">
        <w:r w:rsidRPr="004F7BAE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administratie@dezorgprofessional.nl</w:t>
        </w:r>
      </w:hyperlink>
      <w:r>
        <w:rPr>
          <w:rFonts w:ascii="Open Sans" w:hAnsi="Open Sans" w:cs="Open Sans"/>
          <w:color w:val="6D1E7E"/>
          <w:sz w:val="21"/>
          <w:szCs w:val="21"/>
          <w:shd w:val="clear" w:color="auto" w:fill="FFFFFF"/>
        </w:rPr>
        <w:t>.</w:t>
      </w:r>
    </w:p>
    <w:p w14:paraId="7B299CD7" w14:textId="303AB4BF" w:rsidR="00754618" w:rsidRPr="00754618" w:rsidRDefault="00754618" w:rsidP="00754618">
      <w:pPr>
        <w:spacing w:after="0" w:line="240" w:lineRule="auto"/>
        <w:rPr>
          <w:rFonts w:ascii="Open Sans" w:hAnsi="Open Sans" w:cs="Open Sans"/>
          <w:b/>
          <w:bCs/>
          <w:i/>
          <w:iCs/>
          <w:color w:val="999999"/>
          <w:sz w:val="21"/>
          <w:szCs w:val="21"/>
          <w:shd w:val="clear" w:color="auto" w:fill="FFFFFF"/>
        </w:rPr>
      </w:pPr>
      <w:r w:rsidRPr="00754618">
        <w:rPr>
          <w:rFonts w:ascii="Open Sans" w:hAnsi="Open Sans" w:cs="Open Sans"/>
          <w:b/>
          <w:bCs/>
          <w:color w:val="6D1E7E"/>
          <w:sz w:val="21"/>
          <w:szCs w:val="21"/>
          <w:shd w:val="clear" w:color="auto" w:fill="FFFFFF"/>
        </w:rPr>
        <w:t>Onvolledig ingevulde formulieren kunnen wij niet in verwerken.</w:t>
      </w:r>
    </w:p>
    <w:sectPr w:rsidR="00754618" w:rsidRPr="00754618" w:rsidSect="005B1356">
      <w:headerReference w:type="default" r:id="rId8"/>
      <w:headerReference w:type="first" r:id="rId9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D7B1" w14:textId="77777777" w:rsidR="00D30585" w:rsidRDefault="00D30585" w:rsidP="005B1356">
      <w:r>
        <w:separator/>
      </w:r>
    </w:p>
  </w:endnote>
  <w:endnote w:type="continuationSeparator" w:id="0">
    <w:p w14:paraId="3573ADC5" w14:textId="77777777" w:rsidR="00D30585" w:rsidRDefault="00D30585" w:rsidP="005B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7F18" w14:textId="77777777" w:rsidR="00D30585" w:rsidRDefault="00D30585" w:rsidP="005B1356">
      <w:r>
        <w:separator/>
      </w:r>
    </w:p>
  </w:footnote>
  <w:footnote w:type="continuationSeparator" w:id="0">
    <w:p w14:paraId="2D6ADF47" w14:textId="77777777" w:rsidR="00D30585" w:rsidRDefault="00D30585" w:rsidP="005B1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01B9" w14:textId="77777777" w:rsidR="005B1356" w:rsidRDefault="005B1356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B0BB6F7" wp14:editId="3B7709CE">
          <wp:simplePos x="0" y="0"/>
          <wp:positionH relativeFrom="column">
            <wp:posOffset>-900430</wp:posOffset>
          </wp:positionH>
          <wp:positionV relativeFrom="paragraph">
            <wp:posOffset>-755015</wp:posOffset>
          </wp:positionV>
          <wp:extent cx="7559675" cy="10690225"/>
          <wp:effectExtent l="0" t="0" r="9525" b="3175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9D2F" w14:textId="77777777" w:rsidR="005B1356" w:rsidRDefault="005B1356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C00936" wp14:editId="422E539A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5" cy="10703560"/>
          <wp:effectExtent l="0" t="0" r="9525" b="0"/>
          <wp:wrapNone/>
          <wp:docPr id="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4081"/>
    <w:multiLevelType w:val="hybridMultilevel"/>
    <w:tmpl w:val="C504B828"/>
    <w:lvl w:ilvl="0" w:tplc="92D6BC6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704B"/>
    <w:multiLevelType w:val="hybridMultilevel"/>
    <w:tmpl w:val="576C2BB2"/>
    <w:lvl w:ilvl="0" w:tplc="D35620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ED96424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E9447F58">
      <w:start w:val="1"/>
      <w:numFmt w:val="lowerRoman"/>
      <w:lvlText w:val="(%3)"/>
      <w:lvlJc w:val="left"/>
      <w:pPr>
        <w:ind w:left="2700" w:hanging="720"/>
      </w:pPr>
      <w:rPr>
        <w:rFonts w:hint="default"/>
        <w:b w:val="0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19693"/>
    <w:multiLevelType w:val="hybridMultilevel"/>
    <w:tmpl w:val="5E0BF71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FC56C6E"/>
    <w:multiLevelType w:val="hybridMultilevel"/>
    <w:tmpl w:val="05D63208"/>
    <w:lvl w:ilvl="0" w:tplc="6F1C250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A6498"/>
    <w:rsid w:val="00005D72"/>
    <w:rsid w:val="00024409"/>
    <w:rsid w:val="00046B2E"/>
    <w:rsid w:val="000B3BE5"/>
    <w:rsid w:val="000F4E70"/>
    <w:rsid w:val="0012072A"/>
    <w:rsid w:val="002715AE"/>
    <w:rsid w:val="00282630"/>
    <w:rsid w:val="003B217F"/>
    <w:rsid w:val="0043024B"/>
    <w:rsid w:val="0048018B"/>
    <w:rsid w:val="00513432"/>
    <w:rsid w:val="00566053"/>
    <w:rsid w:val="005B1356"/>
    <w:rsid w:val="00632F0D"/>
    <w:rsid w:val="00675ED7"/>
    <w:rsid w:val="00685F0B"/>
    <w:rsid w:val="00754618"/>
    <w:rsid w:val="00784318"/>
    <w:rsid w:val="00895746"/>
    <w:rsid w:val="00904B90"/>
    <w:rsid w:val="009167E8"/>
    <w:rsid w:val="0091763D"/>
    <w:rsid w:val="00971E68"/>
    <w:rsid w:val="00A27A93"/>
    <w:rsid w:val="00AA5E1A"/>
    <w:rsid w:val="00B44D63"/>
    <w:rsid w:val="00BA6498"/>
    <w:rsid w:val="00C340B7"/>
    <w:rsid w:val="00C34921"/>
    <w:rsid w:val="00C539EE"/>
    <w:rsid w:val="00C67463"/>
    <w:rsid w:val="00C906BD"/>
    <w:rsid w:val="00CE5045"/>
    <w:rsid w:val="00D30585"/>
    <w:rsid w:val="00D64C4C"/>
    <w:rsid w:val="00DC0952"/>
    <w:rsid w:val="00FC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59B9734"/>
  <w14:defaultImageDpi w14:val="300"/>
  <w15:docId w15:val="{11DBCF6B-20D8-41C0-9B6D-41C63505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6498"/>
    <w:pPr>
      <w:spacing w:after="160" w:line="259" w:lineRule="auto"/>
    </w:pPr>
    <w:rPr>
      <w:rFonts w:eastAsiaTheme="minorHAnsi"/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A5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E7E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B1356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1356"/>
  </w:style>
  <w:style w:type="paragraph" w:styleId="Voettekst">
    <w:name w:val="footer"/>
    <w:basedOn w:val="Standaard"/>
    <w:link w:val="VoettekstChar"/>
    <w:uiPriority w:val="99"/>
    <w:unhideWhenUsed/>
    <w:rsid w:val="005B1356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1356"/>
  </w:style>
  <w:style w:type="paragraph" w:styleId="Titel">
    <w:name w:val="Title"/>
    <w:basedOn w:val="Standaard"/>
    <w:next w:val="Standaard"/>
    <w:link w:val="TitelChar"/>
    <w:uiPriority w:val="10"/>
    <w:qFormat/>
    <w:rsid w:val="00BA64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A6498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en-US"/>
    </w:rPr>
  </w:style>
  <w:style w:type="paragraph" w:customStyle="1" w:styleId="Default">
    <w:name w:val="Default"/>
    <w:rsid w:val="00BA6498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nl-NL" w:eastAsia="en-US"/>
    </w:rPr>
  </w:style>
  <w:style w:type="paragraph" w:styleId="Lijstalinea">
    <w:name w:val="List Paragraph"/>
    <w:basedOn w:val="Standaard"/>
    <w:uiPriority w:val="34"/>
    <w:qFormat/>
    <w:rsid w:val="00BA649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A6498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3B217F"/>
    <w:rPr>
      <w:color w:val="808080"/>
    </w:rPr>
  </w:style>
  <w:style w:type="table" w:styleId="Tabelraster">
    <w:name w:val="Table Grid"/>
    <w:basedOn w:val="Standaardtabel"/>
    <w:uiPriority w:val="59"/>
    <w:rsid w:val="00DC0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A5E1A"/>
    <w:rPr>
      <w:rFonts w:asciiTheme="majorHAnsi" w:eastAsiaTheme="majorEastAsia" w:hAnsiTheme="majorHAnsi" w:cstheme="majorBidi"/>
      <w:color w:val="6D1E7E"/>
      <w:sz w:val="32"/>
      <w:szCs w:val="32"/>
      <w:lang w:val="nl-NL" w:eastAsia="en-US"/>
    </w:rPr>
  </w:style>
  <w:style w:type="paragraph" w:customStyle="1" w:styleId="description">
    <w:name w:val="description"/>
    <w:basedOn w:val="Standaard"/>
    <w:rsid w:val="0067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4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295">
          <w:marLeft w:val="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26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3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54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48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89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7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5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17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90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5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2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206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57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702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33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93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74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1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24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77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2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430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tie@dezorgprofessional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en\Dropbox%20(De%20Zorgprofessional)\Algemeen%20Zorgprofessional\Huisstijl\Stylesheet%20Zorgprofessional%209-20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E2BFABD4464CB28E699A15DDD956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7553BD-883E-4775-ADEE-DB2E50246B33}"/>
      </w:docPartPr>
      <w:docPartBody>
        <w:p w:rsidR="00000000" w:rsidRDefault="000A5D2F" w:rsidP="000A5D2F">
          <w:pPr>
            <w:pStyle w:val="F6E2BFABD4464CB28E699A15DDD956612"/>
          </w:pPr>
          <w:r w:rsidRPr="003B04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B485256396460F8A45DEAB4CA661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C177A1-5112-46A3-BCFB-19BFFCFAC6D3}"/>
      </w:docPartPr>
      <w:docPartBody>
        <w:p w:rsidR="00000000" w:rsidRDefault="000A5D2F" w:rsidP="000A5D2F">
          <w:pPr>
            <w:pStyle w:val="2BB485256396460F8A45DEAB4CA661A22"/>
          </w:pPr>
          <w:r w:rsidRPr="003B04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3220A22F8C4912A1EE0D529FE471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72D85B-B9B3-400A-AB12-446C4C02B8C1}"/>
      </w:docPartPr>
      <w:docPartBody>
        <w:p w:rsidR="00000000" w:rsidRDefault="000A5D2F" w:rsidP="000A5D2F">
          <w:pPr>
            <w:pStyle w:val="463220A22F8C4912A1EE0D529FE471F52"/>
          </w:pPr>
          <w:r w:rsidRPr="003B04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B7525802C44593A80B241D3BFED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9230D4-0DE0-4B9B-97DF-BB8BDB2349F8}"/>
      </w:docPartPr>
      <w:docPartBody>
        <w:p w:rsidR="00000000" w:rsidRDefault="000A5D2F" w:rsidP="000A5D2F">
          <w:pPr>
            <w:pStyle w:val="F5B7525802C44593A80B241D3BFED0732"/>
          </w:pPr>
          <w:r>
            <w:rPr>
              <w:rStyle w:val="Tekstvantijdelijkeaanduiding"/>
            </w:rPr>
            <w:t>Straat en huisnummer</w:t>
          </w:r>
        </w:p>
      </w:docPartBody>
    </w:docPart>
    <w:docPart>
      <w:docPartPr>
        <w:name w:val="2D25CE21660C408C828C99CFA539C5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936E8C-DB88-4D2D-B763-F868784760B8}"/>
      </w:docPartPr>
      <w:docPartBody>
        <w:p w:rsidR="00000000" w:rsidRDefault="000A5D2F" w:rsidP="000A5D2F">
          <w:pPr>
            <w:pStyle w:val="2D25CE21660C408C828C99CFA539C5102"/>
          </w:pPr>
          <w:r w:rsidRPr="0048018B">
            <w:rPr>
              <w:rStyle w:val="Tekstvantijdelijkeaanduiding"/>
            </w:rPr>
            <w:t>De naam van jouw onderneming zoals vermeld in het handelsregister</w:t>
          </w:r>
        </w:p>
      </w:docPartBody>
    </w:docPart>
    <w:docPart>
      <w:docPartPr>
        <w:name w:val="073F5E206F904F3A9A13CDCC2AAADD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363288-BC64-427B-9C4F-FD1510C6FB36}"/>
      </w:docPartPr>
      <w:docPartBody>
        <w:p w:rsidR="00000000" w:rsidRDefault="000A5D2F" w:rsidP="000A5D2F">
          <w:pPr>
            <w:pStyle w:val="073F5E206F904F3A9A13CDCC2AAADD122"/>
          </w:pPr>
          <w:r w:rsidRPr="003B04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0AA6E0759FC445EB449078E36C964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E48086-0BF4-4C6F-9729-32436261851F}"/>
      </w:docPartPr>
      <w:docPartBody>
        <w:p w:rsidR="00000000" w:rsidRDefault="000A5D2F" w:rsidP="000A5D2F">
          <w:pPr>
            <w:pStyle w:val="D0AA6E0759FC445EB449078E36C9644D2"/>
          </w:pPr>
          <w:r>
            <w:rPr>
              <w:rStyle w:val="Tekstvantijdelijkeaanduiding"/>
            </w:rPr>
            <w:t>Postcode en woonplaats</w:t>
          </w:r>
        </w:p>
      </w:docPartBody>
    </w:docPart>
    <w:docPart>
      <w:docPartPr>
        <w:name w:val="C1FF8F4090A84C55B692C637425F3C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57E3B2-D409-4B60-B8EA-1EB37C2E3266}"/>
      </w:docPartPr>
      <w:docPartBody>
        <w:p w:rsidR="00000000" w:rsidRDefault="000A5D2F" w:rsidP="000A5D2F">
          <w:pPr>
            <w:pStyle w:val="C1FF8F4090A84C55B692C637425F3CBA1"/>
          </w:pPr>
          <w:r w:rsidRPr="00566053">
            <w:rPr>
              <w:rStyle w:val="Tekstvantijdelijkeaanduiding"/>
            </w:rPr>
            <w:t>Jouw persoonlijke AGB- code (begint met 91)</w:t>
          </w:r>
        </w:p>
      </w:docPartBody>
    </w:docPart>
    <w:docPart>
      <w:docPartPr>
        <w:name w:val="48E9DBF33C044BED809EEA7E8C09E8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A2BE5C-5C18-4C4E-B7C6-17E8CD4D3135}"/>
      </w:docPartPr>
      <w:docPartBody>
        <w:p w:rsidR="00000000" w:rsidRDefault="000A5D2F" w:rsidP="000A5D2F">
          <w:pPr>
            <w:pStyle w:val="48E9DBF33C044BED809EEA7E8C09E8681"/>
          </w:pPr>
          <w:r w:rsidRPr="0048018B">
            <w:rPr>
              <w:rStyle w:val="Tekstvantijdelijkeaanduiding"/>
            </w:rPr>
            <w:t>Het adres van jouw onderneming zoals vermeld in het handelsregister</w:t>
          </w:r>
        </w:p>
      </w:docPartBody>
    </w:docPart>
    <w:docPart>
      <w:docPartPr>
        <w:name w:val="FEBDD6380E6643368EB9AF506C1190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56F632-7A74-48A8-AC88-AF4E0735F1E6}"/>
      </w:docPartPr>
      <w:docPartBody>
        <w:p w:rsidR="00000000" w:rsidRDefault="000A5D2F" w:rsidP="000A5D2F">
          <w:pPr>
            <w:pStyle w:val="FEBDD6380E6643368EB9AF506C1190C91"/>
          </w:pPr>
          <w:r w:rsidRPr="00D64C4C">
            <w:rPr>
              <w:rStyle w:val="Tekstvantijdelijkeaanduiding"/>
            </w:rPr>
            <w:t>De AGB- code van jouw onderneming (begint met 41)</w:t>
          </w:r>
        </w:p>
      </w:docPartBody>
    </w:docPart>
    <w:docPart>
      <w:docPartPr>
        <w:name w:val="372FF691C1784734A5D6DF05173F54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C6D5BF-8CA3-49E3-9C8F-78FA52231A07}"/>
      </w:docPartPr>
      <w:docPartBody>
        <w:p w:rsidR="00000000" w:rsidRDefault="000A5D2F" w:rsidP="000A5D2F">
          <w:pPr>
            <w:pStyle w:val="372FF691C1784734A5D6DF05173F54431"/>
          </w:pPr>
          <w:r w:rsidRPr="000F4E70">
            <w:rPr>
              <w:rStyle w:val="Tekstvantijdelijkeaanduiding"/>
            </w:rPr>
            <w:t>De IBAN van jouw zakelijke rekening</w:t>
          </w:r>
        </w:p>
      </w:docPartBody>
    </w:docPart>
    <w:docPart>
      <w:docPartPr>
        <w:name w:val="C25602DD0A99478FA91CD3D90BF4C2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633408-2A23-4F45-B765-0611E775922A}"/>
      </w:docPartPr>
      <w:docPartBody>
        <w:p w:rsidR="00000000" w:rsidRDefault="000A5D2F" w:rsidP="000A5D2F">
          <w:pPr>
            <w:pStyle w:val="C25602DD0A99478FA91CD3D90BF4C2C11"/>
          </w:pPr>
          <w:r w:rsidRPr="00675ED7">
            <w:rPr>
              <w:rStyle w:val="Tekstvantijdelijkeaanduiding"/>
            </w:rPr>
            <w:t>Wie is rekeninghouder?</w:t>
          </w:r>
        </w:p>
      </w:docPartBody>
    </w:docPart>
    <w:docPart>
      <w:docPartPr>
        <w:name w:val="88470682D559477797E8927E73A62E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5F50FA-6BF5-4963-BB8C-10DE7054C587}"/>
      </w:docPartPr>
      <w:docPartBody>
        <w:p w:rsidR="00000000" w:rsidRDefault="000A5D2F" w:rsidP="000A5D2F">
          <w:pPr>
            <w:pStyle w:val="88470682D559477797E8927E73A62E31"/>
          </w:pPr>
          <w:r w:rsidRPr="003B04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911FA70DF04F69A02D461C4DF149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165823-6289-4A4E-813D-1065E03B7B4C}"/>
      </w:docPartPr>
      <w:docPartBody>
        <w:p w:rsidR="00000000" w:rsidRDefault="000A5D2F" w:rsidP="000A5D2F">
          <w:pPr>
            <w:pStyle w:val="E7911FA70DF04F69A02D461C4DF149B8"/>
          </w:pPr>
          <w:r w:rsidRPr="00754618">
            <w:rPr>
              <w:rStyle w:val="Tekstvantijdelijkeaanduiding"/>
            </w:rPr>
            <w:t>Ben jij lid van de NBVK? Geef dan hier je lidnummer door.</w:t>
          </w:r>
          <w:r>
            <w:rPr>
              <w:rStyle w:val="Tekstvantijdelijkeaanduiding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BC"/>
    <w:rsid w:val="000A5D2F"/>
    <w:rsid w:val="00383BBC"/>
    <w:rsid w:val="00B8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A5D2F"/>
    <w:rPr>
      <w:color w:val="808080"/>
    </w:rPr>
  </w:style>
  <w:style w:type="paragraph" w:customStyle="1" w:styleId="F6E2BFABD4464CB28E699A15DDD95661">
    <w:name w:val="F6E2BFABD4464CB28E699A15DDD95661"/>
    <w:rsid w:val="000A5D2F"/>
    <w:rPr>
      <w:rFonts w:eastAsiaTheme="minorHAnsi"/>
      <w:lang w:eastAsia="en-US"/>
    </w:rPr>
  </w:style>
  <w:style w:type="paragraph" w:customStyle="1" w:styleId="2BB485256396460F8A45DEAB4CA661A2">
    <w:name w:val="2BB485256396460F8A45DEAB4CA661A2"/>
    <w:rsid w:val="000A5D2F"/>
    <w:rPr>
      <w:rFonts w:eastAsiaTheme="minorHAnsi"/>
      <w:lang w:eastAsia="en-US"/>
    </w:rPr>
  </w:style>
  <w:style w:type="paragraph" w:customStyle="1" w:styleId="463220A22F8C4912A1EE0D529FE471F5">
    <w:name w:val="463220A22F8C4912A1EE0D529FE471F5"/>
    <w:rsid w:val="000A5D2F"/>
    <w:rPr>
      <w:rFonts w:eastAsiaTheme="minorHAnsi"/>
      <w:lang w:eastAsia="en-US"/>
    </w:rPr>
  </w:style>
  <w:style w:type="paragraph" w:customStyle="1" w:styleId="F5B7525802C44593A80B241D3BFED073">
    <w:name w:val="F5B7525802C44593A80B241D3BFED073"/>
    <w:rsid w:val="000A5D2F"/>
    <w:rPr>
      <w:rFonts w:eastAsiaTheme="minorHAnsi"/>
      <w:lang w:eastAsia="en-US"/>
    </w:rPr>
  </w:style>
  <w:style w:type="paragraph" w:customStyle="1" w:styleId="2D25CE21660C408C828C99CFA539C510">
    <w:name w:val="2D25CE21660C408C828C99CFA539C510"/>
    <w:rsid w:val="000A5D2F"/>
    <w:rPr>
      <w:rFonts w:eastAsiaTheme="minorHAnsi"/>
      <w:lang w:eastAsia="en-US"/>
    </w:rPr>
  </w:style>
  <w:style w:type="paragraph" w:customStyle="1" w:styleId="073F5E206F904F3A9A13CDCC2AAADD12">
    <w:name w:val="073F5E206F904F3A9A13CDCC2AAADD12"/>
    <w:rsid w:val="000A5D2F"/>
    <w:rPr>
      <w:rFonts w:eastAsiaTheme="minorHAnsi"/>
      <w:lang w:eastAsia="en-US"/>
    </w:rPr>
  </w:style>
  <w:style w:type="paragraph" w:customStyle="1" w:styleId="4342773537B24F11AD715BAAD99855EA">
    <w:name w:val="4342773537B24F11AD715BAAD99855EA"/>
    <w:rsid w:val="000A5D2F"/>
    <w:rPr>
      <w:rFonts w:eastAsiaTheme="minorHAnsi"/>
      <w:lang w:eastAsia="en-US"/>
    </w:rPr>
  </w:style>
  <w:style w:type="paragraph" w:customStyle="1" w:styleId="A8269CB183D44FFA994BC49DBCF43F2B">
    <w:name w:val="A8269CB183D44FFA994BC49DBCF43F2B"/>
    <w:rsid w:val="000A5D2F"/>
    <w:rPr>
      <w:rFonts w:eastAsiaTheme="minorHAnsi"/>
      <w:lang w:eastAsia="en-US"/>
    </w:rPr>
  </w:style>
  <w:style w:type="paragraph" w:customStyle="1" w:styleId="13D0570408B942CDA8C600A63B088499">
    <w:name w:val="13D0570408B942CDA8C600A63B088499"/>
    <w:rsid w:val="000A5D2F"/>
    <w:rPr>
      <w:rFonts w:eastAsiaTheme="minorHAnsi"/>
      <w:lang w:eastAsia="en-US"/>
    </w:rPr>
  </w:style>
  <w:style w:type="paragraph" w:customStyle="1" w:styleId="C634D4E3D7E14E4CADD9D1376425ACA1">
    <w:name w:val="C634D4E3D7E14E4CADD9D1376425ACA1"/>
    <w:rsid w:val="000A5D2F"/>
    <w:rPr>
      <w:rFonts w:eastAsiaTheme="minorHAnsi"/>
      <w:lang w:eastAsia="en-US"/>
    </w:rPr>
  </w:style>
  <w:style w:type="paragraph" w:customStyle="1" w:styleId="93BED45C622E41088B178CFEC9A0976F">
    <w:name w:val="93BED45C622E41088B178CFEC9A0976F"/>
    <w:rsid w:val="000A5D2F"/>
    <w:rPr>
      <w:rFonts w:eastAsiaTheme="minorHAnsi"/>
      <w:lang w:eastAsia="en-US"/>
    </w:rPr>
  </w:style>
  <w:style w:type="paragraph" w:customStyle="1" w:styleId="65194F47F6F046F28502655825C46401">
    <w:name w:val="65194F47F6F046F28502655825C46401"/>
    <w:rsid w:val="000A5D2F"/>
    <w:rPr>
      <w:rFonts w:eastAsiaTheme="minorHAnsi"/>
      <w:lang w:eastAsia="en-US"/>
    </w:rPr>
  </w:style>
  <w:style w:type="paragraph" w:customStyle="1" w:styleId="39A24B15161E48D782DCBDA0094FFBCD">
    <w:name w:val="39A24B15161E48D782DCBDA0094FFBCD"/>
    <w:rsid w:val="000A5D2F"/>
    <w:rPr>
      <w:rFonts w:eastAsiaTheme="minorHAnsi"/>
      <w:lang w:eastAsia="en-US"/>
    </w:rPr>
  </w:style>
  <w:style w:type="paragraph" w:customStyle="1" w:styleId="560EFF2292374CA49C5193CE7DD4531E">
    <w:name w:val="560EFF2292374CA49C5193CE7DD4531E"/>
    <w:rsid w:val="000A5D2F"/>
    <w:rPr>
      <w:rFonts w:eastAsiaTheme="minorHAnsi"/>
      <w:lang w:eastAsia="en-US"/>
    </w:rPr>
  </w:style>
  <w:style w:type="paragraph" w:customStyle="1" w:styleId="D0AA6E0759FC445EB449078E36C9644D">
    <w:name w:val="D0AA6E0759FC445EB449078E36C9644D"/>
    <w:rsid w:val="000A5D2F"/>
  </w:style>
  <w:style w:type="paragraph" w:customStyle="1" w:styleId="F6E2BFABD4464CB28E699A15DDD956611">
    <w:name w:val="F6E2BFABD4464CB28E699A15DDD956611"/>
    <w:rsid w:val="000A5D2F"/>
    <w:rPr>
      <w:rFonts w:eastAsiaTheme="minorHAnsi"/>
      <w:lang w:eastAsia="en-US"/>
    </w:rPr>
  </w:style>
  <w:style w:type="paragraph" w:customStyle="1" w:styleId="2BB485256396460F8A45DEAB4CA661A21">
    <w:name w:val="2BB485256396460F8A45DEAB4CA661A21"/>
    <w:rsid w:val="000A5D2F"/>
    <w:rPr>
      <w:rFonts w:eastAsiaTheme="minorHAnsi"/>
      <w:lang w:eastAsia="en-US"/>
    </w:rPr>
  </w:style>
  <w:style w:type="paragraph" w:customStyle="1" w:styleId="463220A22F8C4912A1EE0D529FE471F51">
    <w:name w:val="463220A22F8C4912A1EE0D529FE471F51"/>
    <w:rsid w:val="000A5D2F"/>
    <w:rPr>
      <w:rFonts w:eastAsiaTheme="minorHAnsi"/>
      <w:lang w:eastAsia="en-US"/>
    </w:rPr>
  </w:style>
  <w:style w:type="paragraph" w:customStyle="1" w:styleId="F5B7525802C44593A80B241D3BFED0731">
    <w:name w:val="F5B7525802C44593A80B241D3BFED0731"/>
    <w:rsid w:val="000A5D2F"/>
    <w:rPr>
      <w:rFonts w:eastAsiaTheme="minorHAnsi"/>
      <w:lang w:eastAsia="en-US"/>
    </w:rPr>
  </w:style>
  <w:style w:type="paragraph" w:customStyle="1" w:styleId="D0AA6E0759FC445EB449078E36C9644D1">
    <w:name w:val="D0AA6E0759FC445EB449078E36C9644D1"/>
    <w:rsid w:val="000A5D2F"/>
    <w:rPr>
      <w:rFonts w:eastAsiaTheme="minorHAnsi"/>
      <w:lang w:eastAsia="en-US"/>
    </w:rPr>
  </w:style>
  <w:style w:type="paragraph" w:customStyle="1" w:styleId="C1FF8F4090A84C55B692C637425F3CBA">
    <w:name w:val="C1FF8F4090A84C55B692C637425F3CBA"/>
    <w:rsid w:val="000A5D2F"/>
    <w:rPr>
      <w:rFonts w:eastAsiaTheme="minorHAnsi"/>
      <w:lang w:eastAsia="en-US"/>
    </w:rPr>
  </w:style>
  <w:style w:type="paragraph" w:customStyle="1" w:styleId="2D25CE21660C408C828C99CFA539C5101">
    <w:name w:val="2D25CE21660C408C828C99CFA539C5101"/>
    <w:rsid w:val="000A5D2F"/>
    <w:rPr>
      <w:rFonts w:eastAsiaTheme="minorHAnsi"/>
      <w:lang w:eastAsia="en-US"/>
    </w:rPr>
  </w:style>
  <w:style w:type="paragraph" w:customStyle="1" w:styleId="48E9DBF33C044BED809EEA7E8C09E868">
    <w:name w:val="48E9DBF33C044BED809EEA7E8C09E868"/>
    <w:rsid w:val="000A5D2F"/>
    <w:rPr>
      <w:rFonts w:eastAsiaTheme="minorHAnsi"/>
      <w:lang w:eastAsia="en-US"/>
    </w:rPr>
  </w:style>
  <w:style w:type="paragraph" w:customStyle="1" w:styleId="073F5E206F904F3A9A13CDCC2AAADD121">
    <w:name w:val="073F5E206F904F3A9A13CDCC2AAADD121"/>
    <w:rsid w:val="000A5D2F"/>
    <w:rPr>
      <w:rFonts w:eastAsiaTheme="minorHAnsi"/>
      <w:lang w:eastAsia="en-US"/>
    </w:rPr>
  </w:style>
  <w:style w:type="paragraph" w:customStyle="1" w:styleId="FEBDD6380E6643368EB9AF506C1190C9">
    <w:name w:val="FEBDD6380E6643368EB9AF506C1190C9"/>
    <w:rsid w:val="000A5D2F"/>
    <w:rPr>
      <w:rFonts w:eastAsiaTheme="minorHAnsi"/>
      <w:lang w:eastAsia="en-US"/>
    </w:rPr>
  </w:style>
  <w:style w:type="paragraph" w:customStyle="1" w:styleId="372FF691C1784734A5D6DF05173F5443">
    <w:name w:val="372FF691C1784734A5D6DF05173F5443"/>
    <w:rsid w:val="000A5D2F"/>
    <w:rPr>
      <w:rFonts w:eastAsiaTheme="minorHAnsi"/>
      <w:lang w:eastAsia="en-US"/>
    </w:rPr>
  </w:style>
  <w:style w:type="paragraph" w:customStyle="1" w:styleId="C25602DD0A99478FA91CD3D90BF4C2C1">
    <w:name w:val="C25602DD0A99478FA91CD3D90BF4C2C1"/>
    <w:rsid w:val="000A5D2F"/>
    <w:rPr>
      <w:rFonts w:eastAsiaTheme="minorHAnsi"/>
      <w:lang w:eastAsia="en-US"/>
    </w:rPr>
  </w:style>
  <w:style w:type="paragraph" w:customStyle="1" w:styleId="A8269CB183D44FFA994BC49DBCF43F2B1">
    <w:name w:val="A8269CB183D44FFA994BC49DBCF43F2B1"/>
    <w:rsid w:val="000A5D2F"/>
    <w:rPr>
      <w:rFonts w:eastAsiaTheme="minorHAnsi"/>
      <w:lang w:eastAsia="en-US"/>
    </w:rPr>
  </w:style>
  <w:style w:type="paragraph" w:customStyle="1" w:styleId="13D0570408B942CDA8C600A63B0884991">
    <w:name w:val="13D0570408B942CDA8C600A63B0884991"/>
    <w:rsid w:val="000A5D2F"/>
    <w:rPr>
      <w:rFonts w:eastAsiaTheme="minorHAnsi"/>
      <w:lang w:eastAsia="en-US"/>
    </w:rPr>
  </w:style>
  <w:style w:type="paragraph" w:customStyle="1" w:styleId="C634D4E3D7E14E4CADD9D1376425ACA11">
    <w:name w:val="C634D4E3D7E14E4CADD9D1376425ACA11"/>
    <w:rsid w:val="000A5D2F"/>
    <w:rPr>
      <w:rFonts w:eastAsiaTheme="minorHAnsi"/>
      <w:lang w:eastAsia="en-US"/>
    </w:rPr>
  </w:style>
  <w:style w:type="paragraph" w:customStyle="1" w:styleId="93BED45C622E41088B178CFEC9A0976F1">
    <w:name w:val="93BED45C622E41088B178CFEC9A0976F1"/>
    <w:rsid w:val="000A5D2F"/>
    <w:rPr>
      <w:rFonts w:eastAsiaTheme="minorHAnsi"/>
      <w:lang w:eastAsia="en-US"/>
    </w:rPr>
  </w:style>
  <w:style w:type="paragraph" w:customStyle="1" w:styleId="65194F47F6F046F28502655825C464011">
    <w:name w:val="65194F47F6F046F28502655825C464011"/>
    <w:rsid w:val="000A5D2F"/>
    <w:rPr>
      <w:rFonts w:eastAsiaTheme="minorHAnsi"/>
      <w:lang w:eastAsia="en-US"/>
    </w:rPr>
  </w:style>
  <w:style w:type="paragraph" w:customStyle="1" w:styleId="39A24B15161E48D782DCBDA0094FFBCD1">
    <w:name w:val="39A24B15161E48D782DCBDA0094FFBCD1"/>
    <w:rsid w:val="000A5D2F"/>
    <w:rPr>
      <w:rFonts w:eastAsiaTheme="minorHAnsi"/>
      <w:lang w:eastAsia="en-US"/>
    </w:rPr>
  </w:style>
  <w:style w:type="paragraph" w:customStyle="1" w:styleId="560EFF2292374CA49C5193CE7DD4531E1">
    <w:name w:val="560EFF2292374CA49C5193CE7DD4531E1"/>
    <w:rsid w:val="000A5D2F"/>
    <w:rPr>
      <w:rFonts w:eastAsiaTheme="minorHAnsi"/>
      <w:lang w:eastAsia="en-US"/>
    </w:rPr>
  </w:style>
  <w:style w:type="paragraph" w:customStyle="1" w:styleId="F6E2BFABD4464CB28E699A15DDD956612">
    <w:name w:val="F6E2BFABD4464CB28E699A15DDD956612"/>
    <w:rsid w:val="000A5D2F"/>
    <w:rPr>
      <w:rFonts w:eastAsiaTheme="minorHAnsi"/>
      <w:lang w:eastAsia="en-US"/>
    </w:rPr>
  </w:style>
  <w:style w:type="paragraph" w:customStyle="1" w:styleId="2BB485256396460F8A45DEAB4CA661A22">
    <w:name w:val="2BB485256396460F8A45DEAB4CA661A22"/>
    <w:rsid w:val="000A5D2F"/>
    <w:rPr>
      <w:rFonts w:eastAsiaTheme="minorHAnsi"/>
      <w:lang w:eastAsia="en-US"/>
    </w:rPr>
  </w:style>
  <w:style w:type="paragraph" w:customStyle="1" w:styleId="463220A22F8C4912A1EE0D529FE471F52">
    <w:name w:val="463220A22F8C4912A1EE0D529FE471F52"/>
    <w:rsid w:val="000A5D2F"/>
    <w:rPr>
      <w:rFonts w:eastAsiaTheme="minorHAnsi"/>
      <w:lang w:eastAsia="en-US"/>
    </w:rPr>
  </w:style>
  <w:style w:type="paragraph" w:customStyle="1" w:styleId="F5B7525802C44593A80B241D3BFED0732">
    <w:name w:val="F5B7525802C44593A80B241D3BFED0732"/>
    <w:rsid w:val="000A5D2F"/>
    <w:rPr>
      <w:rFonts w:eastAsiaTheme="minorHAnsi"/>
      <w:lang w:eastAsia="en-US"/>
    </w:rPr>
  </w:style>
  <w:style w:type="paragraph" w:customStyle="1" w:styleId="D0AA6E0759FC445EB449078E36C9644D2">
    <w:name w:val="D0AA6E0759FC445EB449078E36C9644D2"/>
    <w:rsid w:val="000A5D2F"/>
    <w:rPr>
      <w:rFonts w:eastAsiaTheme="minorHAnsi"/>
      <w:lang w:eastAsia="en-US"/>
    </w:rPr>
  </w:style>
  <w:style w:type="paragraph" w:customStyle="1" w:styleId="C1FF8F4090A84C55B692C637425F3CBA1">
    <w:name w:val="C1FF8F4090A84C55B692C637425F3CBA1"/>
    <w:rsid w:val="000A5D2F"/>
    <w:rPr>
      <w:rFonts w:eastAsiaTheme="minorHAnsi"/>
      <w:lang w:eastAsia="en-US"/>
    </w:rPr>
  </w:style>
  <w:style w:type="paragraph" w:customStyle="1" w:styleId="2D25CE21660C408C828C99CFA539C5102">
    <w:name w:val="2D25CE21660C408C828C99CFA539C5102"/>
    <w:rsid w:val="000A5D2F"/>
    <w:rPr>
      <w:rFonts w:eastAsiaTheme="minorHAnsi"/>
      <w:lang w:eastAsia="en-US"/>
    </w:rPr>
  </w:style>
  <w:style w:type="paragraph" w:customStyle="1" w:styleId="48E9DBF33C044BED809EEA7E8C09E8681">
    <w:name w:val="48E9DBF33C044BED809EEA7E8C09E8681"/>
    <w:rsid w:val="000A5D2F"/>
    <w:rPr>
      <w:rFonts w:eastAsiaTheme="minorHAnsi"/>
      <w:lang w:eastAsia="en-US"/>
    </w:rPr>
  </w:style>
  <w:style w:type="paragraph" w:customStyle="1" w:styleId="073F5E206F904F3A9A13CDCC2AAADD122">
    <w:name w:val="073F5E206F904F3A9A13CDCC2AAADD122"/>
    <w:rsid w:val="000A5D2F"/>
    <w:rPr>
      <w:rFonts w:eastAsiaTheme="minorHAnsi"/>
      <w:lang w:eastAsia="en-US"/>
    </w:rPr>
  </w:style>
  <w:style w:type="paragraph" w:customStyle="1" w:styleId="FEBDD6380E6643368EB9AF506C1190C91">
    <w:name w:val="FEBDD6380E6643368EB9AF506C1190C91"/>
    <w:rsid w:val="000A5D2F"/>
    <w:rPr>
      <w:rFonts w:eastAsiaTheme="minorHAnsi"/>
      <w:lang w:eastAsia="en-US"/>
    </w:rPr>
  </w:style>
  <w:style w:type="paragraph" w:customStyle="1" w:styleId="372FF691C1784734A5D6DF05173F54431">
    <w:name w:val="372FF691C1784734A5D6DF05173F54431"/>
    <w:rsid w:val="000A5D2F"/>
    <w:rPr>
      <w:rFonts w:eastAsiaTheme="minorHAnsi"/>
      <w:lang w:eastAsia="en-US"/>
    </w:rPr>
  </w:style>
  <w:style w:type="paragraph" w:customStyle="1" w:styleId="C25602DD0A99478FA91CD3D90BF4C2C11">
    <w:name w:val="C25602DD0A99478FA91CD3D90BF4C2C11"/>
    <w:rsid w:val="000A5D2F"/>
    <w:rPr>
      <w:rFonts w:eastAsiaTheme="minorHAnsi"/>
      <w:lang w:eastAsia="en-US"/>
    </w:rPr>
  </w:style>
  <w:style w:type="paragraph" w:customStyle="1" w:styleId="88470682D559477797E8927E73A62E31">
    <w:name w:val="88470682D559477797E8927E73A62E31"/>
    <w:rsid w:val="000A5D2F"/>
    <w:rPr>
      <w:rFonts w:eastAsiaTheme="minorHAnsi"/>
      <w:lang w:eastAsia="en-US"/>
    </w:rPr>
  </w:style>
  <w:style w:type="paragraph" w:customStyle="1" w:styleId="E7911FA70DF04F69A02D461C4DF149B8">
    <w:name w:val="E7911FA70DF04F69A02D461C4DF149B8"/>
    <w:rsid w:val="000A5D2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Stylesheet Zorgprofessional 9-2011</Template>
  <TotalTime>9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samenSZorg J. Müller</dc:creator>
  <cp:keywords/>
  <dc:description/>
  <cp:lastModifiedBy>samenSZorg J. Müller</cp:lastModifiedBy>
  <cp:revision>2</cp:revision>
  <dcterms:created xsi:type="dcterms:W3CDTF">2021-09-24T16:18:00Z</dcterms:created>
  <dcterms:modified xsi:type="dcterms:W3CDTF">2021-09-24T16:18:00Z</dcterms:modified>
</cp:coreProperties>
</file>